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3A3" w:rsidRDefault="002753A3" w14:paraId="7B6D31DE" w14:textId="77777777"/>
    <w:tbl>
      <w:tblPr>
        <w:tblW w:w="11303" w:type="dxa"/>
        <w:tblLook w:val="01E0" w:firstRow="1" w:lastRow="1" w:firstColumn="1" w:lastColumn="1" w:noHBand="0" w:noVBand="0"/>
      </w:tblPr>
      <w:tblGrid>
        <w:gridCol w:w="9639"/>
        <w:gridCol w:w="1664"/>
      </w:tblGrid>
      <w:tr w:rsidR="00320A57" w:rsidTr="00533ABF" w14:paraId="373692DA" w14:textId="77777777">
        <w:tc>
          <w:tcPr>
            <w:tcW w:w="9639" w:type="dxa"/>
            <w:shd w:val="clear" w:color="auto" w:fill="auto"/>
          </w:tcPr>
          <w:p w:rsidRPr="002753A3" w:rsidR="00533ABF" w:rsidP="00533ABF" w:rsidRDefault="00533ABF" w14:paraId="354F8AE4" w14:textId="16BF9517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213A8F"/>
                <w:sz w:val="32"/>
                <w:szCs w:val="32"/>
                <w:shd w:val="clear" w:color="auto" w:fill="FFFFFF"/>
              </w:rPr>
            </w:pPr>
            <w:r w:rsidRPr="002753A3">
              <w:rPr>
                <w:rStyle w:val="normaltextrun"/>
                <w:rFonts w:ascii="Arial" w:hAnsi="Arial" w:cs="Arial"/>
                <w:b/>
                <w:bCs/>
                <w:color w:val="213A8F"/>
                <w:sz w:val="32"/>
                <w:szCs w:val="32"/>
                <w:shd w:val="clear" w:color="auto" w:fill="FFFFFF"/>
              </w:rPr>
              <w:t>MANDAT DE REPRESENTATION</w:t>
            </w:r>
            <w:r w:rsidR="002753A3">
              <w:rPr>
                <w:rStyle w:val="normaltextrun"/>
                <w:rFonts w:ascii="Arial" w:hAnsi="Arial" w:cs="Arial"/>
                <w:b/>
                <w:bCs/>
                <w:color w:val="213A8F"/>
                <w:sz w:val="32"/>
                <w:szCs w:val="32"/>
                <w:shd w:val="clear" w:color="auto" w:fill="FFFFFF"/>
              </w:rPr>
              <w:t xml:space="preserve"> par EFA-CGC</w:t>
            </w:r>
          </w:p>
          <w:p w:rsidRPr="002753A3" w:rsidR="00320A57" w:rsidP="00533ABF" w:rsidRDefault="00533ABF" w14:paraId="3CD846E7" w14:textId="42439247">
            <w:pPr>
              <w:jc w:val="center"/>
              <w:rPr>
                <w:rStyle w:val="normaltextrun"/>
                <w:rFonts w:ascii="Arial" w:hAnsi="Arial" w:cs="Arial"/>
                <w:i/>
                <w:iCs/>
                <w:color w:val="213A8F"/>
                <w:szCs w:val="24"/>
                <w:shd w:val="clear" w:color="auto" w:fill="FFFFFF"/>
              </w:rPr>
            </w:pPr>
            <w:r w:rsidRPr="002753A3">
              <w:rPr>
                <w:rStyle w:val="normaltextrun"/>
                <w:rFonts w:ascii="Arial" w:hAnsi="Arial" w:cs="Arial"/>
                <w:i/>
                <w:iCs/>
                <w:color w:val="213A8F"/>
                <w:szCs w:val="24"/>
                <w:shd w:val="clear" w:color="auto" w:fill="FFFFFF"/>
              </w:rPr>
              <w:t>dans le cadre du droit d’évocation ou d’un appui dans un dossier personnel</w:t>
            </w:r>
          </w:p>
          <w:p w:rsidR="00C94D29" w:rsidP="0059617D" w:rsidRDefault="00C94D29" w14:paraId="3338AD85" w14:textId="1841AA4D"/>
        </w:tc>
        <w:tc>
          <w:tcPr>
            <w:tcW w:w="1664" w:type="dxa"/>
            <w:shd w:val="clear" w:color="auto" w:fill="auto"/>
            <w:vAlign w:val="center"/>
          </w:tcPr>
          <w:p w:rsidRPr="000A7BBA" w:rsidR="00320A57" w:rsidP="006113B9" w:rsidRDefault="00320A57" w14:paraId="73E1C459" w14:textId="1F9C4B73">
            <w:pPr>
              <w:pStyle w:val="Sansinterligne"/>
            </w:pPr>
          </w:p>
        </w:tc>
      </w:tr>
    </w:tbl>
    <w:p w:rsidR="00432643" w:rsidP="0059617D" w:rsidRDefault="00432643" w14:paraId="43AC8D3C" w14:textId="77777777"/>
    <w:p w:rsidR="00320A57" w:rsidP="0059617D" w:rsidRDefault="00320A57" w14:paraId="4DB3210B" w14:textId="77777777" w14:noSpellErr="1"/>
    <w:p w:rsidR="4EC8D77A" w:rsidP="4EC8D77A" w:rsidRDefault="4EC8D77A" w14:paraId="129B15B4" w14:textId="0B69E7ED">
      <w:pPr>
        <w:pStyle w:val="Normal"/>
        <w:ind w:firstLine="0"/>
      </w:pPr>
    </w:p>
    <w:p w:rsidRPr="0059617D" w:rsidR="00320A57" w:rsidP="0059617D" w:rsidRDefault="00320A57" w14:paraId="798E89E8" w14:textId="77777777">
      <w:pPr>
        <w:pStyle w:val="Sansinterligne"/>
      </w:pPr>
    </w:p>
    <w:p w:rsidRPr="0059617D" w:rsidR="00320A57" w:rsidP="006113B9" w:rsidRDefault="00320A57" w14:paraId="6C4D8330" w14:textId="33CD2063">
      <w:pPr>
        <w:pStyle w:val="Sansinterligne"/>
        <w:spacing w:after="120"/>
        <w:jc w:val="both"/>
      </w:pPr>
      <w:r w:rsidRPr="002753A3">
        <w:rPr>
          <w:rStyle w:val="normaltextrun"/>
          <w:rFonts w:ascii="Arial" w:hAnsi="Arial" w:cs="Arial"/>
          <w:b/>
          <w:bCs/>
          <w:color w:val="213A8F"/>
          <w:szCs w:val="24"/>
          <w:shd w:val="clear" w:color="auto" w:fill="FFFFFF"/>
        </w:rPr>
        <w:t>Objet :</w:t>
      </w:r>
      <w:r w:rsidRPr="0059617D" w:rsidR="00814D4D">
        <w:t xml:space="preserve"> </w:t>
      </w:r>
      <w:r w:rsidR="006113B9">
        <w:t>Mandat donné à un représentant syndical dans le cadre défini ci-dessous</w:t>
      </w:r>
    </w:p>
    <w:p w:rsidRPr="0059617D" w:rsidR="00320A57" w:rsidP="006113B9" w:rsidRDefault="00320A57" w14:paraId="74AEB6A7" w14:textId="77777777">
      <w:pPr>
        <w:pStyle w:val="Sansinterligne"/>
        <w:spacing w:after="120"/>
        <w:jc w:val="both"/>
      </w:pPr>
    </w:p>
    <w:p w:rsidRPr="0059617D" w:rsidR="00E734FD" w:rsidP="00533ABF" w:rsidRDefault="00E734FD" w14:paraId="10415FFB" w14:textId="77777777">
      <w:pPr>
        <w:pStyle w:val="Sansinterligne"/>
        <w:spacing w:after="120"/>
        <w:jc w:val="both"/>
      </w:pPr>
    </w:p>
    <w:p w:rsidR="00533ABF" w:rsidP="00533ABF" w:rsidRDefault="00533ABF" w14:paraId="0AAA8ADB" w14:textId="44EACEC4">
      <w:pPr>
        <w:spacing w:after="120"/>
        <w:ind w:firstLine="0"/>
        <w:jc w:val="both"/>
      </w:pPr>
      <w:r>
        <w:t>Par la présente, je donne pouvoir à :</w:t>
      </w:r>
    </w:p>
    <w:p w:rsidR="00533ABF" w:rsidP="00533ABF" w:rsidRDefault="00533ABF" w14:paraId="406BBF93" w14:textId="77777777">
      <w:pPr>
        <w:spacing w:after="120"/>
        <w:ind w:firstLine="0"/>
        <w:jc w:val="both"/>
      </w:pPr>
      <w:r>
        <w:t>Madame, Monsieur...............................................................</w:t>
      </w:r>
    </w:p>
    <w:p w:rsidR="00533ABF" w:rsidP="00533ABF" w:rsidRDefault="00533ABF" w14:paraId="53536BCB" w14:textId="308AC48A">
      <w:pPr>
        <w:spacing w:after="120"/>
        <w:ind w:firstLine="0"/>
        <w:jc w:val="both"/>
      </w:pPr>
      <w:r>
        <w:t>En qualité de r</w:t>
      </w:r>
      <w:r>
        <w:t>eprésentant</w:t>
      </w:r>
      <w:r>
        <w:t>€ désigné par le</w:t>
      </w:r>
      <w:r>
        <w:t xml:space="preserve"> syndicat EFA-CGC </w:t>
      </w:r>
    </w:p>
    <w:p w:rsidR="00533ABF" w:rsidP="00533ABF" w:rsidRDefault="00533ABF" w14:paraId="78FAC2A5" w14:textId="77777777">
      <w:pPr>
        <w:spacing w:after="120"/>
        <w:ind w:firstLine="0"/>
        <w:jc w:val="both"/>
      </w:pPr>
      <w:r>
        <w:t>Pour me représenter auprès de l’administration dans le cadre du dossier suivant me concernant :</w:t>
      </w:r>
    </w:p>
    <w:p w:rsidR="00533ABF" w:rsidP="00533ABF" w:rsidRDefault="00533ABF" w14:paraId="470A2575" w14:textId="77777777">
      <w:pPr>
        <w:spacing w:after="120"/>
        <w:ind w:firstLine="0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533ABF" w:rsidP="00533ABF" w:rsidRDefault="00533ABF" w14:paraId="6B4BDA89" w14:textId="43CB7AEF">
      <w:pPr>
        <w:spacing w:after="120"/>
        <w:ind w:firstLine="0"/>
        <w:jc w:val="both"/>
      </w:pPr>
      <w:r>
        <w:t>Précisions éventuelles sur ce mandat</w:t>
      </w:r>
      <w:r>
        <w:t xml:space="preserve"> (date, durée, intervention demandée)</w:t>
      </w:r>
      <w:r>
        <w:t> :</w:t>
      </w:r>
    </w:p>
    <w:p w:rsidR="00533ABF" w:rsidP="00533ABF" w:rsidRDefault="00533ABF" w14:paraId="580B9C39" w14:textId="77777777">
      <w:pPr>
        <w:spacing w:after="120"/>
        <w:ind w:firstLine="0"/>
        <w:jc w:val="both"/>
      </w:pPr>
      <w:r>
        <w:t>.............................................................................................................................................</w:t>
      </w:r>
      <w:bookmarkStart w:name="_Hlk131598523" w:id="0"/>
      <w:r>
        <w:t>................</w:t>
      </w:r>
    </w:p>
    <w:p w:rsidR="00533ABF" w:rsidP="00533ABF" w:rsidRDefault="00533ABF" w14:paraId="1DA49BAC" w14:textId="77777777">
      <w:pPr>
        <w:spacing w:after="120"/>
        <w:ind w:firstLine="0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533ABF" w:rsidP="00533ABF" w:rsidRDefault="00533ABF" w14:paraId="3F40CB89" w14:textId="77777777">
      <w:pPr>
        <w:spacing w:after="120"/>
        <w:ind w:firstLine="0"/>
        <w:jc w:val="both"/>
      </w:pPr>
    </w:p>
    <w:p w:rsidR="00533ABF" w:rsidP="00533ABF" w:rsidRDefault="00533ABF" w14:paraId="7F0AFDBB" w14:textId="302CBC4E">
      <w:pPr>
        <w:spacing w:after="120"/>
        <w:ind w:firstLine="0"/>
        <w:jc w:val="both"/>
      </w:pPr>
      <w:r>
        <w:t>Fait à ..........................</w:t>
      </w:r>
    </w:p>
    <w:p w:rsidR="00533ABF" w:rsidP="00533ABF" w:rsidRDefault="00533ABF" w14:paraId="6B927026" w14:textId="6EA4E90A">
      <w:pPr>
        <w:spacing w:after="120"/>
        <w:ind w:firstLine="0"/>
        <w:jc w:val="both"/>
      </w:pPr>
      <w:r>
        <w:t>Le ...............................</w:t>
      </w:r>
    </w:p>
    <w:p w:rsidR="006113B9" w:rsidP="00533ABF" w:rsidRDefault="00533ABF" w14:paraId="61C52AEA" w14:textId="5D71F524">
      <w:pPr>
        <w:spacing w:after="120"/>
        <w:ind w:firstLine="0"/>
        <w:jc w:val="both"/>
      </w:pPr>
      <w:r>
        <w:t xml:space="preserve">Par </w:t>
      </w:r>
      <w:r w:rsidR="006113B9">
        <w:t>Monsieur, Madame ....................</w:t>
      </w:r>
      <w:bookmarkEnd w:id="0"/>
      <w:r w:rsidR="006113B9">
        <w:t>......................................................................................................</w:t>
      </w:r>
    </w:p>
    <w:p w:rsidR="006113B9" w:rsidP="00533ABF" w:rsidRDefault="006113B9" w14:paraId="7537AD02" w14:textId="25F41978">
      <w:pPr>
        <w:spacing w:after="120"/>
        <w:ind w:firstLine="0"/>
        <w:jc w:val="both"/>
      </w:pPr>
      <w:r>
        <w:t>Fonctions et contrat ou grade.......................................</w:t>
      </w:r>
      <w:r w:rsidR="00533ABF">
        <w:t>.</w:t>
      </w:r>
      <w:r>
        <w:t>....................................................</w:t>
      </w:r>
      <w:r w:rsidR="00533ABF">
        <w:t>......</w:t>
      </w:r>
      <w:r>
        <w:t>....</w:t>
      </w:r>
      <w:r>
        <w:t>....</w:t>
      </w:r>
      <w:r>
        <w:t>.......</w:t>
      </w:r>
    </w:p>
    <w:p w:rsidR="000E79F6" w:rsidP="00533ABF" w:rsidRDefault="000E79F6" w14:paraId="249B67AD" w14:textId="78E528EB">
      <w:pPr>
        <w:spacing w:after="120"/>
        <w:ind w:firstLine="0"/>
        <w:jc w:val="both"/>
      </w:pPr>
    </w:p>
    <w:p w:rsidRPr="00533ABF" w:rsidR="000E79F6" w:rsidP="00533ABF" w:rsidRDefault="000E79F6" w14:paraId="3074F578" w14:textId="77777777">
      <w:pPr>
        <w:spacing w:after="120"/>
        <w:ind w:firstLine="0"/>
        <w:jc w:val="right"/>
        <w:rPr>
          <w:b/>
          <w:bCs/>
        </w:rPr>
      </w:pPr>
    </w:p>
    <w:p w:rsidRPr="00533ABF" w:rsidR="000E79F6" w:rsidP="000E79F6" w:rsidRDefault="000E79F6" w14:paraId="7C37F12A" w14:textId="46DA96A8">
      <w:pPr>
        <w:spacing w:after="120"/>
        <w:ind w:firstLine="0"/>
        <w:jc w:val="right"/>
        <w:rPr>
          <w:b/>
          <w:bCs/>
        </w:rPr>
      </w:pPr>
      <w:r w:rsidRPr="00533ABF">
        <w:rPr>
          <w:b/>
          <w:bCs/>
        </w:rPr>
        <w:t>Signature</w:t>
      </w:r>
    </w:p>
    <w:p w:rsidRPr="0059617D" w:rsidR="006113B9" w:rsidP="006113B9" w:rsidRDefault="006113B9" w14:paraId="07F95663" w14:textId="77777777">
      <w:pPr>
        <w:spacing w:after="120"/>
        <w:ind w:firstLine="0"/>
        <w:jc w:val="both"/>
      </w:pPr>
    </w:p>
    <w:p w:rsidRPr="0059617D" w:rsidR="00E734FD" w:rsidP="006113B9" w:rsidRDefault="00E734FD" w14:paraId="71B661DA" w14:textId="77777777">
      <w:pPr>
        <w:spacing w:after="120"/>
        <w:jc w:val="both"/>
      </w:pPr>
    </w:p>
    <w:p w:rsidR="00085203" w:rsidP="006113B9" w:rsidRDefault="00085203" w14:paraId="2FB966D2" w14:textId="76AA4321">
      <w:pPr>
        <w:spacing w:after="120"/>
        <w:jc w:val="both"/>
      </w:pPr>
    </w:p>
    <w:p w:rsidRPr="0059617D" w:rsidR="00085203" w:rsidP="006113B9" w:rsidRDefault="00085203" w14:paraId="7CDE35B5" w14:textId="77777777">
      <w:pPr>
        <w:spacing w:after="120"/>
        <w:jc w:val="both"/>
      </w:pPr>
    </w:p>
    <w:p w:rsidRPr="0059617D" w:rsidR="0059617D" w:rsidP="006113B9" w:rsidRDefault="0059617D" w14:paraId="26B56289" w14:textId="1791F9E3">
      <w:pPr>
        <w:spacing w:after="120"/>
        <w:jc w:val="both"/>
      </w:pPr>
    </w:p>
    <w:p w:rsidR="0059617D" w:rsidP="006113B9" w:rsidRDefault="0059617D" w14:paraId="32C37528" w14:textId="0F725268">
      <w:pPr>
        <w:pStyle w:val="Sansinterligne"/>
        <w:ind w:left="4678"/>
      </w:pPr>
    </w:p>
    <w:p w:rsidR="0059617D" w:rsidP="0059617D" w:rsidRDefault="0059617D" w14:paraId="2FD00F36" w14:textId="5BE463A1"/>
    <w:p w:rsidRPr="0059617D" w:rsidR="0059617D" w:rsidP="006113B9" w:rsidRDefault="0059617D" w14:paraId="63CF0F99" w14:textId="77777777"/>
    <w:sectPr w:rsidRPr="0059617D" w:rsidR="0059617D" w:rsidSect="009F38BB">
      <w:headerReference w:type="default" r:id="rId10"/>
      <w:footerReference w:type="default" r:id="rId11"/>
      <w:pgSz w:w="11906" w:h="16838" w:orient="portrait"/>
      <w:pgMar w:top="1276" w:right="1134" w:bottom="851" w:left="1134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6A3" w:rsidP="0059617D" w:rsidRDefault="009646A3" w14:paraId="6359CA66" w14:textId="77777777">
      <w:r>
        <w:separator/>
      </w:r>
    </w:p>
  </w:endnote>
  <w:endnote w:type="continuationSeparator" w:id="0">
    <w:p w:rsidR="009646A3" w:rsidP="0059617D" w:rsidRDefault="009646A3" w14:paraId="26ACED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85203" w:rsidR="0000664F" w:rsidP="0059617D" w:rsidRDefault="00085203" w14:paraId="7D901D10" w14:textId="1C179262">
    <w:pPr>
      <w:pStyle w:val="Sansinterligne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085203">
      <w:rPr>
        <w:b/>
        <w:bCs/>
        <w:noProof/>
        <w:sz w:val="22"/>
        <w:szCs w:val="18"/>
      </w:rPr>
      <w:drawing>
        <wp:anchor distT="0" distB="0" distL="114300" distR="114300" simplePos="0" relativeHeight="251659264" behindDoc="1" locked="0" layoutInCell="1" allowOverlap="1" wp14:anchorId="6B00DA25" wp14:editId="2217909F">
          <wp:simplePos x="0" y="0"/>
          <wp:positionH relativeFrom="column">
            <wp:posOffset>-724742</wp:posOffset>
          </wp:positionH>
          <wp:positionV relativeFrom="paragraph">
            <wp:posOffset>46990</wp:posOffset>
          </wp:positionV>
          <wp:extent cx="7554595" cy="7620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203" w:rsidR="0059617D">
      <w:rPr>
        <w:rFonts w:asciiTheme="minorHAnsi" w:hAnsiTheme="minorHAnsi" w:cstheme="minorHAnsi"/>
        <w:b/>
        <w:bCs/>
        <w:sz w:val="16"/>
        <w:szCs w:val="16"/>
      </w:rPr>
      <w:t xml:space="preserve">EFA-CGC - </w:t>
    </w:r>
    <w:r w:rsidRPr="00085203" w:rsidR="0000664F">
      <w:rPr>
        <w:rFonts w:asciiTheme="minorHAnsi" w:hAnsiTheme="minorHAnsi" w:cstheme="minorHAnsi"/>
        <w:b/>
        <w:bCs/>
        <w:sz w:val="16"/>
        <w:szCs w:val="16"/>
      </w:rPr>
      <w:t>Syndicat de l’Environnement, la Forêt et l’Agriculture</w:t>
    </w:r>
  </w:p>
  <w:p w:rsidRPr="00085203" w:rsidR="0059617D" w:rsidP="0059617D" w:rsidRDefault="0059617D" w14:paraId="26212610" w14:textId="65C255D3">
    <w:pPr>
      <w:pStyle w:val="Sansinterligne"/>
      <w:jc w:val="center"/>
      <w:rPr>
        <w:rFonts w:asciiTheme="minorHAnsi" w:hAnsiTheme="minorHAnsi" w:cstheme="minorHAnsi"/>
        <w:sz w:val="16"/>
        <w:szCs w:val="16"/>
      </w:rPr>
    </w:pPr>
    <w:r w:rsidRPr="00085203">
      <w:rPr>
        <w:rFonts w:asciiTheme="minorHAnsi" w:hAnsiTheme="minorHAnsi" w:cstheme="minorHAnsi"/>
        <w:sz w:val="16"/>
        <w:szCs w:val="16"/>
      </w:rPr>
      <w:t>15 rue Beccaria 75012 PARIS</w:t>
    </w:r>
  </w:p>
  <w:p w:rsidRPr="00085203" w:rsidR="0000664F" w:rsidP="0059617D" w:rsidRDefault="0000664F" w14:paraId="593948AD" w14:textId="288F7DC3">
    <w:pPr>
      <w:pStyle w:val="Sansinterligne"/>
      <w:jc w:val="center"/>
      <w:rPr>
        <w:rFonts w:asciiTheme="minorHAnsi" w:hAnsiTheme="minorHAnsi" w:cstheme="minorHAnsi"/>
        <w:sz w:val="16"/>
        <w:szCs w:val="16"/>
      </w:rPr>
    </w:pPr>
    <w:r w:rsidRPr="00085203">
      <w:rPr>
        <w:rFonts w:asciiTheme="minorHAnsi" w:hAnsiTheme="minorHAnsi" w:cstheme="minorHAnsi"/>
        <w:sz w:val="16"/>
        <w:szCs w:val="16"/>
      </w:rPr>
      <w:t xml:space="preserve">Courriel : </w:t>
    </w:r>
    <w:hyperlink w:history="1" r:id="rId2">
      <w:r w:rsidRPr="009F38BB" w:rsidR="001E3AF5">
        <w:rPr>
          <w:rStyle w:val="Lienhypertexte"/>
          <w:rFonts w:asciiTheme="minorHAnsi" w:hAnsiTheme="minorHAnsi" w:cstheme="minorHAnsi"/>
          <w:color w:val="213A8F" w:themeColor="text2"/>
          <w:sz w:val="16"/>
          <w:szCs w:val="16"/>
        </w:rPr>
        <w:t>permanence@efa-cgc.com</w:t>
      </w:r>
    </w:hyperlink>
  </w:p>
  <w:p w:rsidRPr="0059617D" w:rsidR="0059617D" w:rsidP="0059617D" w:rsidRDefault="0059617D" w14:paraId="23D85EAF" w14:textId="655E8364">
    <w:pPr>
      <w:pStyle w:val="Sansinterligne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6A3" w:rsidP="0059617D" w:rsidRDefault="009646A3" w14:paraId="27658862" w14:textId="77777777">
      <w:r>
        <w:separator/>
      </w:r>
    </w:p>
  </w:footnote>
  <w:footnote w:type="continuationSeparator" w:id="0">
    <w:p w:rsidR="009646A3" w:rsidP="0059617D" w:rsidRDefault="009646A3" w14:paraId="630516B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617D" w:rsidP="00BD43A3" w:rsidRDefault="00085203" w14:paraId="57452D03" w14:textId="3615A0BB">
    <w:pPr>
      <w:pStyle w:val="En-tte"/>
      <w:ind w:left="-1134" w:firstLine="0"/>
    </w:pPr>
    <w:r>
      <w:rPr>
        <w:noProof/>
      </w:rPr>
      <w:drawing>
        <wp:inline distT="0" distB="0" distL="0" distR="0" wp14:anchorId="3D52EB63" wp14:editId="12D2A521">
          <wp:extent cx="756285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7FBE"/>
    <w:multiLevelType w:val="hybridMultilevel"/>
    <w:tmpl w:val="B914B844"/>
    <w:lvl w:ilvl="0" w:tplc="DE62D4C2">
      <w:start w:val="1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364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00"/>
    <w:rsid w:val="0000664F"/>
    <w:rsid w:val="00085203"/>
    <w:rsid w:val="000A3B23"/>
    <w:rsid w:val="000A7BBA"/>
    <w:rsid w:val="000E79F6"/>
    <w:rsid w:val="00100295"/>
    <w:rsid w:val="0018300D"/>
    <w:rsid w:val="001E3AF5"/>
    <w:rsid w:val="00200013"/>
    <w:rsid w:val="002477F2"/>
    <w:rsid w:val="002753A3"/>
    <w:rsid w:val="0029240A"/>
    <w:rsid w:val="00296AAE"/>
    <w:rsid w:val="00320A57"/>
    <w:rsid w:val="00321EC9"/>
    <w:rsid w:val="003D64A1"/>
    <w:rsid w:val="004174A7"/>
    <w:rsid w:val="0042625B"/>
    <w:rsid w:val="00432643"/>
    <w:rsid w:val="0045033C"/>
    <w:rsid w:val="004525A4"/>
    <w:rsid w:val="00452E80"/>
    <w:rsid w:val="00454955"/>
    <w:rsid w:val="00482AD6"/>
    <w:rsid w:val="004A34EE"/>
    <w:rsid w:val="004F6B9C"/>
    <w:rsid w:val="0052678C"/>
    <w:rsid w:val="00533ABF"/>
    <w:rsid w:val="0059617D"/>
    <w:rsid w:val="005B2022"/>
    <w:rsid w:val="006113B9"/>
    <w:rsid w:val="006F13AD"/>
    <w:rsid w:val="00773A25"/>
    <w:rsid w:val="007772FD"/>
    <w:rsid w:val="007C7AA0"/>
    <w:rsid w:val="007F7B13"/>
    <w:rsid w:val="008142D4"/>
    <w:rsid w:val="00814D4D"/>
    <w:rsid w:val="008565ED"/>
    <w:rsid w:val="008A2913"/>
    <w:rsid w:val="008C20C8"/>
    <w:rsid w:val="00930CEA"/>
    <w:rsid w:val="009646A3"/>
    <w:rsid w:val="009757B7"/>
    <w:rsid w:val="00997B23"/>
    <w:rsid w:val="009F38BB"/>
    <w:rsid w:val="00A10210"/>
    <w:rsid w:val="00A148F5"/>
    <w:rsid w:val="00AC0854"/>
    <w:rsid w:val="00B4690E"/>
    <w:rsid w:val="00B72185"/>
    <w:rsid w:val="00B95E19"/>
    <w:rsid w:val="00BB226E"/>
    <w:rsid w:val="00BD43A3"/>
    <w:rsid w:val="00C60282"/>
    <w:rsid w:val="00C93519"/>
    <w:rsid w:val="00C94D29"/>
    <w:rsid w:val="00CB1210"/>
    <w:rsid w:val="00CE7C28"/>
    <w:rsid w:val="00D017D2"/>
    <w:rsid w:val="00D85DEB"/>
    <w:rsid w:val="00DC22A3"/>
    <w:rsid w:val="00DC7F98"/>
    <w:rsid w:val="00DD00C6"/>
    <w:rsid w:val="00DD3E49"/>
    <w:rsid w:val="00DE08DE"/>
    <w:rsid w:val="00E17A31"/>
    <w:rsid w:val="00E43CAE"/>
    <w:rsid w:val="00E709CC"/>
    <w:rsid w:val="00E734FD"/>
    <w:rsid w:val="00EE2D00"/>
    <w:rsid w:val="00F52FFE"/>
    <w:rsid w:val="00F578C2"/>
    <w:rsid w:val="00F6355A"/>
    <w:rsid w:val="00F70FFB"/>
    <w:rsid w:val="00FA6FBD"/>
    <w:rsid w:val="4EC8D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667F3F"/>
  <w15:chartTrackingRefBased/>
  <w15:docId w15:val="{12DD8C22-DE75-4177-B4D2-08B8084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617D"/>
    <w:pPr>
      <w:ind w:firstLine="284"/>
    </w:pPr>
    <w:rPr>
      <w:rFonts w:ascii="Calibri Light" w:hAnsi="Calibri Light" w:cs="Calibri Light"/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320A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rsid w:val="00320A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0A5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48F5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sid w:val="00A148F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48F5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E3AF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9617D"/>
    <w:rPr>
      <w:rFonts w:ascii="Calibri Light" w:hAnsi="Calibri Light" w:cs="Calibri Light"/>
      <w:sz w:val="24"/>
    </w:rPr>
  </w:style>
  <w:style w:type="character" w:styleId="normaltextrun" w:customStyle="1">
    <w:name w:val="normaltextrun"/>
    <w:basedOn w:val="Policepardfaut"/>
    <w:rsid w:val="002753A3"/>
  </w:style>
  <w:style w:type="character" w:styleId="eop" w:customStyle="1">
    <w:name w:val="eop"/>
    <w:basedOn w:val="Policepardfaut"/>
    <w:rsid w:val="0027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manence@efa-cgc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i\Documents\Syndicat\EFACGC\Fonctionnement%20syndicat\A%20mod&#232;le%20page%20EFA-CGC%20janvier%202015.dot" TargetMode="External"/></Relationships>
</file>

<file path=word/theme/theme1.xml><?xml version="1.0" encoding="utf-8"?>
<a:theme xmlns:a="http://schemas.openxmlformats.org/drawingml/2006/main" name="Thème Office">
  <a:themeElements>
    <a:clrScheme name="CFE-CGC">
      <a:dk1>
        <a:sysClr val="windowText" lastClr="000000"/>
      </a:dk1>
      <a:lt1>
        <a:sysClr val="window" lastClr="FFFFFF"/>
      </a:lt1>
      <a:dk2>
        <a:srgbClr val="213A8F"/>
      </a:dk2>
      <a:lt2>
        <a:srgbClr val="5FB670"/>
      </a:lt2>
      <a:accent1>
        <a:srgbClr val="E94190"/>
      </a:accent1>
      <a:accent2>
        <a:srgbClr val="41C0F0"/>
      </a:accent2>
      <a:accent3>
        <a:srgbClr val="FFCD1C"/>
      </a:accent3>
      <a:accent4>
        <a:srgbClr val="662483"/>
      </a:accent4>
      <a:accent5>
        <a:srgbClr val="3E809D"/>
      </a:accent5>
      <a:accent6>
        <a:srgbClr val="E42313"/>
      </a:accent6>
      <a:hlink>
        <a:srgbClr val="1B878F"/>
      </a:hlink>
      <a:folHlink>
        <a:srgbClr val="7C225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D47D804D7EF4E8DFB41C8C721730A" ma:contentTypeVersion="18" ma:contentTypeDescription="Crée un document." ma:contentTypeScope="" ma:versionID="be3e17523119b53f651d01c35f87d87b">
  <xsd:schema xmlns:xsd="http://www.w3.org/2001/XMLSchema" xmlns:xs="http://www.w3.org/2001/XMLSchema" xmlns:p="http://schemas.microsoft.com/office/2006/metadata/properties" xmlns:ns2="ac2d4958-41d3-4c7a-a9cc-a4ef00dd2eb8" xmlns:ns3="dbadb4c9-a6c7-47b0-82c3-47ad22e99c4f" targetNamespace="http://schemas.microsoft.com/office/2006/metadata/properties" ma:root="true" ma:fieldsID="56ff8d7425fa8902c1641da5c45485eb" ns2:_="" ns3:_="">
    <xsd:import namespace="ac2d4958-41d3-4c7a-a9cc-a4ef00dd2eb8"/>
    <xsd:import namespace="dbadb4c9-a6c7-47b0-82c3-47ad22e99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d4958-41d3-4c7a-a9cc-a4ef00dd2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a7668ad-b1bc-4307-b0dc-e5622a5ff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b4c9-a6c7-47b0-82c3-47ad22e99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0800c-a6d3-480b-a1ec-533565917d59}" ma:internalName="TaxCatchAll" ma:showField="CatchAllData" ma:web="dbadb4c9-a6c7-47b0-82c3-47ad22e99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2d4958-41d3-4c7a-a9cc-a4ef00dd2eb8">
      <Terms xmlns="http://schemas.microsoft.com/office/infopath/2007/PartnerControls"/>
    </lcf76f155ced4ddcb4097134ff3c332f>
    <TaxCatchAll xmlns="dbadb4c9-a6c7-47b0-82c3-47ad22e99c4f" xsi:nil="true"/>
  </documentManagement>
</p:properties>
</file>

<file path=customXml/itemProps1.xml><?xml version="1.0" encoding="utf-8"?>
<ds:datastoreItem xmlns:ds="http://schemas.openxmlformats.org/officeDocument/2006/customXml" ds:itemID="{1DA6F594-5BE8-4309-AC4C-15CA542A6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9CECB-8140-46E9-BBAD-247165E10CD1}"/>
</file>

<file path=customXml/itemProps3.xml><?xml version="1.0" encoding="utf-8"?>
<ds:datastoreItem xmlns:ds="http://schemas.openxmlformats.org/officeDocument/2006/customXml" ds:itemID="{3274EE8D-F4C8-4D04-A87E-CFE55BA1C4BF}">
  <ds:schemaRefs>
    <ds:schemaRef ds:uri="http://schemas.microsoft.com/office/2006/metadata/properties"/>
    <ds:schemaRef ds:uri="http://schemas.microsoft.com/office/infopath/2007/PartnerControls"/>
    <ds:schemaRef ds:uri="ac2d4958-41d3-4c7a-a9cc-a4ef00dd2eb8"/>
    <ds:schemaRef ds:uri="dbadb4c9-a6c7-47b0-82c3-47ad22e99c4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 modèle page EFA-CGC janvier 2015</ap:Template>
  <ap:Application>Microsoft Word for the web</ap:Application>
  <ap:DocSecurity>0</ap:DocSecurity>
  <ap:ScaleCrop>false</ap:ScaleCrop>
  <ap:Company>SNICEF-CGC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</dc:creator>
  <cp:keywords/>
  <cp:lastModifiedBy>BOYE Valérie</cp:lastModifiedBy>
  <cp:revision>6</cp:revision>
  <cp:lastPrinted>2015-01-08T17:27:00Z</cp:lastPrinted>
  <dcterms:created xsi:type="dcterms:W3CDTF">2023-04-05T12:35:00Z</dcterms:created>
  <dcterms:modified xsi:type="dcterms:W3CDTF">2024-04-18T06:54:38Z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0x010100D1ED47D804D7EF4E8DFB41C8C721730A</vt:lpwstr>
  </property>
  <property fmtid="{D5CDD505-2E9C-101B-9397-08002B2CF9AE}" pid="3" name="MediaServiceImageTags">
    <vt:lpwstr/>
  </property>
</Properties>
</file>